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E33B" w14:textId="74C53AF5" w:rsidR="0041077F" w:rsidRDefault="0041077F" w:rsidP="00851B49"/>
    <w:p w14:paraId="0573DC5D" w14:textId="7A7CD2B0" w:rsidR="006A730B" w:rsidRPr="00492F71" w:rsidRDefault="006A730B" w:rsidP="006A730B">
      <w:pPr>
        <w:ind w:left="5664" w:firstLine="708"/>
        <w:jc w:val="both"/>
        <w:rPr>
          <w:szCs w:val="24"/>
        </w:rPr>
      </w:pPr>
      <w:r>
        <w:rPr>
          <w:szCs w:val="24"/>
        </w:rPr>
        <w:t>Radom, 20.09.2021r.</w:t>
      </w:r>
    </w:p>
    <w:p w14:paraId="48D9928F" w14:textId="77777777" w:rsidR="006A730B" w:rsidRDefault="006A730B" w:rsidP="006A730B">
      <w:pPr>
        <w:jc w:val="center"/>
        <w:rPr>
          <w:b/>
          <w:szCs w:val="24"/>
        </w:rPr>
      </w:pPr>
    </w:p>
    <w:p w14:paraId="5DD84952" w14:textId="77777777" w:rsidR="006A730B" w:rsidRDefault="006A730B" w:rsidP="006A730B">
      <w:pPr>
        <w:jc w:val="center"/>
        <w:rPr>
          <w:b/>
          <w:szCs w:val="24"/>
        </w:rPr>
      </w:pPr>
    </w:p>
    <w:p w14:paraId="4D81B2AB" w14:textId="77777777" w:rsidR="006A730B" w:rsidRDefault="006A730B" w:rsidP="006A730B">
      <w:pPr>
        <w:jc w:val="center"/>
        <w:rPr>
          <w:b/>
          <w:szCs w:val="24"/>
        </w:rPr>
      </w:pPr>
    </w:p>
    <w:p w14:paraId="03B028D6" w14:textId="77777777" w:rsidR="006A730B" w:rsidRPr="005203F9" w:rsidRDefault="006A730B" w:rsidP="006A730B">
      <w:pPr>
        <w:spacing w:line="360" w:lineRule="auto"/>
        <w:jc w:val="center"/>
        <w:rPr>
          <w:b/>
          <w:szCs w:val="24"/>
        </w:rPr>
      </w:pPr>
      <w:r w:rsidRPr="005203F9">
        <w:rPr>
          <w:b/>
          <w:szCs w:val="24"/>
        </w:rPr>
        <w:t>ZAWIADOMIENIE  O  WYBORZE  OFERTY</w:t>
      </w:r>
    </w:p>
    <w:p w14:paraId="181B3DA3" w14:textId="56C5E28E" w:rsidR="006A730B" w:rsidRPr="00507447" w:rsidRDefault="006A730B" w:rsidP="006A730B">
      <w:pPr>
        <w:pStyle w:val="Akapitzlist"/>
        <w:numPr>
          <w:ilvl w:val="0"/>
          <w:numId w:val="2"/>
        </w:numPr>
        <w:spacing w:line="276" w:lineRule="auto"/>
        <w:rPr>
          <w:b/>
          <w:sz w:val="22"/>
          <w:szCs w:val="22"/>
        </w:rPr>
      </w:pPr>
      <w:r w:rsidRPr="005071DD">
        <w:rPr>
          <w:b/>
          <w:szCs w:val="24"/>
        </w:rPr>
        <w:t xml:space="preserve">Dotyczy: </w:t>
      </w:r>
      <w:r>
        <w:rPr>
          <w:b/>
          <w:szCs w:val="24"/>
        </w:rPr>
        <w:t>z</w:t>
      </w:r>
      <w:r w:rsidRPr="005203F9">
        <w:rPr>
          <w:b/>
          <w:szCs w:val="24"/>
        </w:rPr>
        <w:t xml:space="preserve">apytania ofertowego </w:t>
      </w:r>
      <w:r>
        <w:rPr>
          <w:b/>
          <w:szCs w:val="24"/>
        </w:rPr>
        <w:t xml:space="preserve"> z dnia 31.08.2021r. </w:t>
      </w:r>
      <w:r w:rsidRPr="00995AB8">
        <w:rPr>
          <w:b/>
          <w:bCs/>
          <w:sz w:val="22"/>
          <w:szCs w:val="22"/>
        </w:rPr>
        <w:t>w celu udzielenia zamówienia na</w:t>
      </w:r>
      <w:r w:rsidRPr="0095326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wykonanie robót związanych z </w:t>
      </w:r>
      <w:r w:rsidRPr="0095326F">
        <w:rPr>
          <w:b/>
          <w:sz w:val="22"/>
          <w:szCs w:val="22"/>
        </w:rPr>
        <w:t xml:space="preserve"> </w:t>
      </w:r>
      <w:r w:rsidRPr="00507447">
        <w:rPr>
          <w:b/>
          <w:sz w:val="22"/>
          <w:szCs w:val="22"/>
        </w:rPr>
        <w:t>modernizacją klat</w:t>
      </w:r>
      <w:r>
        <w:rPr>
          <w:b/>
          <w:sz w:val="22"/>
          <w:szCs w:val="22"/>
        </w:rPr>
        <w:t xml:space="preserve">ki </w:t>
      </w:r>
      <w:r w:rsidRPr="00507447">
        <w:rPr>
          <w:b/>
          <w:sz w:val="22"/>
          <w:szCs w:val="22"/>
        </w:rPr>
        <w:t xml:space="preserve"> schodow</w:t>
      </w:r>
      <w:r>
        <w:rPr>
          <w:b/>
          <w:sz w:val="22"/>
          <w:szCs w:val="22"/>
        </w:rPr>
        <w:t xml:space="preserve">ej nr 1 poprzez projektowany system oddymiania </w:t>
      </w:r>
      <w:r w:rsidRPr="00507447">
        <w:rPr>
          <w:b/>
          <w:sz w:val="22"/>
          <w:szCs w:val="22"/>
        </w:rPr>
        <w:t xml:space="preserve"> w budynku Ośrodka Szkolenia Zawodowego </w:t>
      </w:r>
      <w:r>
        <w:rPr>
          <w:b/>
          <w:sz w:val="22"/>
          <w:szCs w:val="22"/>
        </w:rPr>
        <w:t xml:space="preserve">                            </w:t>
      </w:r>
      <w:r w:rsidRPr="00507447">
        <w:rPr>
          <w:b/>
          <w:sz w:val="22"/>
          <w:szCs w:val="22"/>
        </w:rPr>
        <w:t xml:space="preserve">w Radomiu </w:t>
      </w:r>
      <w:r>
        <w:rPr>
          <w:b/>
          <w:sz w:val="22"/>
          <w:szCs w:val="22"/>
        </w:rPr>
        <w:t>.</w:t>
      </w:r>
    </w:p>
    <w:p w14:paraId="06D87C97" w14:textId="77777777" w:rsidR="006A730B" w:rsidRDefault="006A730B" w:rsidP="006A730B">
      <w:pPr>
        <w:spacing w:line="360" w:lineRule="auto"/>
        <w:rPr>
          <w:sz w:val="16"/>
          <w:szCs w:val="16"/>
        </w:rPr>
      </w:pPr>
    </w:p>
    <w:p w14:paraId="3A305385" w14:textId="3022E50E" w:rsidR="006A730B" w:rsidRDefault="006A730B" w:rsidP="006A730B">
      <w:pPr>
        <w:spacing w:line="360" w:lineRule="auto"/>
        <w:ind w:left="10"/>
        <w:contextualSpacing/>
        <w:rPr>
          <w:b/>
          <w:szCs w:val="24"/>
        </w:rPr>
      </w:pPr>
      <w:r w:rsidRPr="005203F9">
        <w:rPr>
          <w:szCs w:val="24"/>
        </w:rPr>
        <w:t xml:space="preserve">Ośrodek Szkolenia Zawodowego w Radomiu informuje, iż w przedmiotowym postępowaniu:   </w:t>
      </w:r>
      <w:r w:rsidRPr="005203F9">
        <w:rPr>
          <w:b/>
          <w:szCs w:val="24"/>
        </w:rPr>
        <w:t>-</w:t>
      </w:r>
      <w:r>
        <w:rPr>
          <w:b/>
          <w:szCs w:val="24"/>
        </w:rPr>
        <w:t xml:space="preserve"> wpłynęła 1 oferta Firmy ES-BUD INVEST Eliza Szyszkowska, ul. Lubelska 37, 26-600 Radom</w:t>
      </w:r>
      <w:r w:rsidR="00705F54">
        <w:rPr>
          <w:b/>
          <w:szCs w:val="24"/>
        </w:rPr>
        <w:t>.</w:t>
      </w:r>
    </w:p>
    <w:p w14:paraId="4B97997B" w14:textId="3BC6BCB9" w:rsidR="00705F54" w:rsidRDefault="006A730B" w:rsidP="006A730B">
      <w:pPr>
        <w:spacing w:after="120" w:line="360" w:lineRule="auto"/>
        <w:rPr>
          <w:szCs w:val="24"/>
        </w:rPr>
      </w:pPr>
      <w:r w:rsidRPr="00BF553E">
        <w:rPr>
          <w:szCs w:val="24"/>
        </w:rPr>
        <w:t>Wykonawca przedstawił ofertę</w:t>
      </w:r>
      <w:r>
        <w:rPr>
          <w:szCs w:val="24"/>
        </w:rPr>
        <w:t xml:space="preserve"> </w:t>
      </w:r>
      <w:r w:rsidRPr="00BF553E">
        <w:rPr>
          <w:szCs w:val="24"/>
        </w:rPr>
        <w:t xml:space="preserve"> cen</w:t>
      </w:r>
      <w:r w:rsidR="00705F54">
        <w:rPr>
          <w:szCs w:val="24"/>
        </w:rPr>
        <w:t>ową na kwotę 149 400,00 zł</w:t>
      </w:r>
      <w:r w:rsidRPr="00BF553E">
        <w:rPr>
          <w:szCs w:val="24"/>
        </w:rPr>
        <w:t xml:space="preserve">  / brutto /  </w:t>
      </w:r>
      <w:r w:rsidR="00705F54">
        <w:rPr>
          <w:szCs w:val="24"/>
        </w:rPr>
        <w:t>i spełnił wymagane przez Zamawiającego warunki</w:t>
      </w:r>
      <w:r w:rsidRPr="00BF553E">
        <w:rPr>
          <w:szCs w:val="24"/>
        </w:rPr>
        <w:t xml:space="preserve"> </w:t>
      </w:r>
      <w:r w:rsidR="00705F54">
        <w:rPr>
          <w:szCs w:val="24"/>
        </w:rPr>
        <w:t xml:space="preserve">udziału w postępowaniu. </w:t>
      </w:r>
    </w:p>
    <w:p w14:paraId="44E7C0F9" w14:textId="00F1C0C6" w:rsidR="00705F54" w:rsidRPr="00BF553E" w:rsidRDefault="00705F54" w:rsidP="006A730B">
      <w:pPr>
        <w:spacing w:after="120" w:line="360" w:lineRule="auto"/>
        <w:rPr>
          <w:szCs w:val="24"/>
        </w:rPr>
      </w:pPr>
      <w:r>
        <w:rPr>
          <w:szCs w:val="24"/>
        </w:rPr>
        <w:t>Oferta Firmy ES-BUD INVEST Eliza Szyszkowska</w:t>
      </w:r>
      <w:r w:rsidR="00976F61">
        <w:rPr>
          <w:szCs w:val="24"/>
        </w:rPr>
        <w:t xml:space="preserve">, ul. Lubelska 37, 26-600 Radom </w:t>
      </w:r>
      <w:r>
        <w:rPr>
          <w:szCs w:val="24"/>
        </w:rPr>
        <w:t xml:space="preserve"> została wybrana </w:t>
      </w:r>
      <w:r w:rsidR="00976F61">
        <w:rPr>
          <w:szCs w:val="24"/>
        </w:rPr>
        <w:t xml:space="preserve">do realizacji zadania, </w:t>
      </w:r>
      <w:r>
        <w:rPr>
          <w:szCs w:val="24"/>
        </w:rPr>
        <w:t xml:space="preserve">ponieważ spełnia </w:t>
      </w:r>
      <w:r w:rsidR="00976F61">
        <w:rPr>
          <w:szCs w:val="24"/>
        </w:rPr>
        <w:t>wszystkie wymagane  w postępowaniu warunki.</w:t>
      </w:r>
    </w:p>
    <w:p w14:paraId="1C513550" w14:textId="77777777" w:rsidR="006A730B" w:rsidRPr="00E863A5" w:rsidRDefault="006A730B" w:rsidP="006A730B">
      <w:pPr>
        <w:spacing w:after="120" w:line="360" w:lineRule="auto"/>
        <w:rPr>
          <w:szCs w:val="24"/>
        </w:rPr>
      </w:pPr>
      <w:r w:rsidRPr="00E863A5">
        <w:rPr>
          <w:szCs w:val="24"/>
        </w:rPr>
        <w:t xml:space="preserve">Umowa zostanie podpisana w </w:t>
      </w:r>
      <w:r>
        <w:rPr>
          <w:szCs w:val="24"/>
        </w:rPr>
        <w:t xml:space="preserve">siedzibie Zamawiającego tj. </w:t>
      </w:r>
      <w:r w:rsidRPr="00E863A5">
        <w:rPr>
          <w:szCs w:val="24"/>
        </w:rPr>
        <w:t xml:space="preserve"> O</w:t>
      </w:r>
      <w:r>
        <w:rPr>
          <w:szCs w:val="24"/>
        </w:rPr>
        <w:t xml:space="preserve">środek  Szkolenia Zawodowego w Radomiu, </w:t>
      </w:r>
      <w:r w:rsidRPr="00E863A5">
        <w:rPr>
          <w:szCs w:val="24"/>
        </w:rPr>
        <w:t>ul. Kraszewskiego 1/7</w:t>
      </w:r>
      <w:r>
        <w:rPr>
          <w:szCs w:val="24"/>
        </w:rPr>
        <w:t>,  po uzgodnieniu terminu.</w:t>
      </w:r>
      <w:r w:rsidRPr="00E863A5">
        <w:rPr>
          <w:szCs w:val="24"/>
        </w:rPr>
        <w:t xml:space="preserve">      </w:t>
      </w:r>
    </w:p>
    <w:p w14:paraId="584B0ABC" w14:textId="2748B317" w:rsidR="006A730B" w:rsidRPr="001B2114" w:rsidRDefault="006A730B" w:rsidP="001B2114">
      <w:pPr>
        <w:tabs>
          <w:tab w:val="left" w:pos="360"/>
          <w:tab w:val="left" w:pos="5760"/>
        </w:tabs>
        <w:spacing w:line="360" w:lineRule="auto"/>
        <w:rPr>
          <w:rFonts w:cs="Calibri"/>
          <w:sz w:val="16"/>
          <w:szCs w:val="16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14:paraId="51E7B2A0" w14:textId="77777777" w:rsidR="006A730B" w:rsidRDefault="006A730B" w:rsidP="006A730B">
      <w:pPr>
        <w:rPr>
          <w:rFonts w:cs="Calibri"/>
        </w:rPr>
      </w:pPr>
    </w:p>
    <w:p w14:paraId="40BC8648" w14:textId="77777777" w:rsidR="006A730B" w:rsidRPr="00DF5846" w:rsidRDefault="006A730B" w:rsidP="006A730B">
      <w:pPr>
        <w:jc w:val="right"/>
        <w:rPr>
          <w:rFonts w:cs="Calibri"/>
          <w:sz w:val="20"/>
        </w:rPr>
      </w:pPr>
      <w:r w:rsidRPr="00DF5846">
        <w:rPr>
          <w:rFonts w:cs="Calibri"/>
          <w:sz w:val="20"/>
        </w:rPr>
        <w:t xml:space="preserve">Zatwierdzam / </w:t>
      </w:r>
      <w:r w:rsidRPr="00DF5846">
        <w:rPr>
          <w:rFonts w:cs="Calibri"/>
          <w:strike/>
          <w:sz w:val="20"/>
        </w:rPr>
        <w:t xml:space="preserve">nie zatwierdzam </w:t>
      </w:r>
      <w:r w:rsidRPr="00DF5846">
        <w:rPr>
          <w:strike/>
          <w:sz w:val="20"/>
          <w:rtl/>
        </w:rPr>
        <w:t>٭</w:t>
      </w:r>
    </w:p>
    <w:p w14:paraId="1B78500D" w14:textId="77777777" w:rsidR="006A730B" w:rsidRDefault="006A730B" w:rsidP="006A730B">
      <w:pPr>
        <w:rPr>
          <w:rFonts w:cs="Calibri"/>
          <w:b/>
        </w:rPr>
      </w:pPr>
    </w:p>
    <w:p w14:paraId="71A3B8AB" w14:textId="77777777" w:rsidR="006A730B" w:rsidRPr="00DE1061" w:rsidRDefault="006A730B" w:rsidP="006A730B">
      <w:pPr>
        <w:rPr>
          <w:rFonts w:cs="Calibri"/>
          <w:b/>
        </w:rPr>
      </w:pPr>
    </w:p>
    <w:p w14:paraId="30F06FEF" w14:textId="77777777" w:rsidR="006A730B" w:rsidRPr="00DE1061" w:rsidRDefault="006A730B" w:rsidP="006A730B">
      <w:pPr>
        <w:jc w:val="right"/>
        <w:rPr>
          <w:rFonts w:cs="Calibri"/>
        </w:rPr>
      </w:pPr>
      <w:r>
        <w:rPr>
          <w:rFonts w:cs="Calibri"/>
        </w:rPr>
        <w:t>……….</w:t>
      </w:r>
      <w:r w:rsidRPr="00DE1061">
        <w:rPr>
          <w:rFonts w:cs="Calibri"/>
        </w:rPr>
        <w:t>………………………………</w:t>
      </w:r>
    </w:p>
    <w:p w14:paraId="1302E863" w14:textId="77777777" w:rsidR="006A730B" w:rsidRPr="00DE1061" w:rsidRDefault="006A730B" w:rsidP="006A730B">
      <w:pPr>
        <w:ind w:right="793"/>
        <w:jc w:val="right"/>
        <w:rPr>
          <w:rFonts w:cs="Calibri"/>
          <w:sz w:val="16"/>
          <w:szCs w:val="16"/>
        </w:rPr>
      </w:pPr>
      <w:r w:rsidRPr="00DE1061">
        <w:rPr>
          <w:rFonts w:cs="Calibri"/>
          <w:sz w:val="16"/>
          <w:szCs w:val="16"/>
        </w:rPr>
        <w:t xml:space="preserve">data i podpis Dyrektora </w:t>
      </w:r>
    </w:p>
    <w:p w14:paraId="7199D928" w14:textId="77777777" w:rsidR="006A730B" w:rsidRPr="004861E9" w:rsidRDefault="006A730B" w:rsidP="006A730B">
      <w:pPr>
        <w:spacing w:line="360" w:lineRule="exact"/>
        <w:jc w:val="both"/>
        <w:rPr>
          <w:color w:val="000000"/>
          <w:szCs w:val="24"/>
        </w:rPr>
      </w:pPr>
      <w:r w:rsidRPr="004861E9">
        <w:rPr>
          <w:color w:val="000000"/>
          <w:szCs w:val="24"/>
        </w:rPr>
        <w:tab/>
      </w:r>
      <w:r w:rsidRPr="004861E9">
        <w:rPr>
          <w:color w:val="000000"/>
          <w:szCs w:val="24"/>
        </w:rPr>
        <w:tab/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ab/>
      </w:r>
    </w:p>
    <w:p w14:paraId="4D73AD7B" w14:textId="77777777" w:rsidR="006A730B" w:rsidRPr="0041077F" w:rsidRDefault="006A730B" w:rsidP="00851B49"/>
    <w:sectPr w:rsidR="006A730B" w:rsidRPr="0041077F" w:rsidSect="00F572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0BE1E" w14:textId="77777777" w:rsidR="00A366B8" w:rsidRDefault="00A366B8" w:rsidP="0068577F">
      <w:pPr>
        <w:spacing w:after="0" w:line="240" w:lineRule="auto"/>
      </w:pPr>
      <w:r>
        <w:separator/>
      </w:r>
    </w:p>
  </w:endnote>
  <w:endnote w:type="continuationSeparator" w:id="0">
    <w:p w14:paraId="18D50E28" w14:textId="77777777" w:rsidR="00A366B8" w:rsidRDefault="00A366B8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A7D7" w14:textId="77777777" w:rsidR="00CA5CB8" w:rsidRDefault="00CA5C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7FAE" w14:textId="77777777" w:rsidR="0031579A" w:rsidRDefault="00C42A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B6B9F0F" wp14:editId="5AC1C775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CFF">
      <w:ptab w:relativeTo="margin" w:alignment="center" w:leader="none"/>
    </w:r>
  </w:p>
  <w:tbl>
    <w:tblPr>
      <w:tblStyle w:val="Tabela-Siatka"/>
      <w:tblW w:w="1048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2126"/>
      <w:gridCol w:w="1701"/>
      <w:gridCol w:w="3255"/>
    </w:tblGrid>
    <w:tr w:rsidR="0031579A" w14:paraId="0DD83EFD" w14:textId="77777777" w:rsidTr="00EF16C8">
      <w:tc>
        <w:tcPr>
          <w:tcW w:w="3403" w:type="dxa"/>
          <w:tcBorders>
            <w:right w:val="single" w:sz="8" w:space="0" w:color="44546A" w:themeColor="text2"/>
          </w:tcBorders>
        </w:tcPr>
        <w:p w14:paraId="08DBF887" w14:textId="07FAF0D9" w:rsidR="0031579A" w:rsidRPr="00EF16C8" w:rsidRDefault="00A624CC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26-600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Radom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ul.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Kraszewskiego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1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/7</w:t>
          </w:r>
        </w:p>
        <w:p w14:paraId="79D9FD00" w14:textId="02B24FBD" w:rsidR="0031579A" w:rsidRDefault="0031579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 w:rsidR="00A624C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48-331-49-54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</w:p>
        <w:p w14:paraId="0DA9AD73" w14:textId="181A577E" w:rsidR="00CA5CB8" w:rsidRPr="00EF16C8" w:rsidRDefault="00CA5CB8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NIP 796-293-43-18 REGON 142730330</w:t>
          </w:r>
        </w:p>
        <w:p w14:paraId="3ACBDE6A" w14:textId="4E767B82" w:rsidR="0031579A" w:rsidRPr="00EF16C8" w:rsidRDefault="0031579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 w:rsidR="00A624CC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sekretariat</w:t>
          </w:r>
          <w:r w:rsidRPr="00EF16C8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@</w:t>
          </w:r>
          <w:r w:rsidR="00A624CC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osz-radom.</w:t>
          </w:r>
          <w:r w:rsidRPr="00EF16C8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ohp.pl</w:t>
          </w:r>
        </w:p>
        <w:p w14:paraId="3A205443" w14:textId="7AE7DAF0" w:rsidR="00EF16C8" w:rsidRPr="00C42AE4" w:rsidRDefault="00EF16C8" w:rsidP="00C42AE4">
          <w:pPr>
            <w:pStyle w:val="Stopka"/>
            <w:ind w:left="174"/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 w:rsidRPr="00C42AE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www.</w:t>
          </w:r>
          <w:r w:rsidR="00A624CC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osz.radom</w:t>
          </w:r>
          <w:r w:rsidRPr="00C42AE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.pl</w:t>
          </w:r>
        </w:p>
      </w:tc>
      <w:tc>
        <w:tcPr>
          <w:tcW w:w="2126" w:type="dxa"/>
          <w:tcBorders>
            <w:left w:val="single" w:sz="8" w:space="0" w:color="44546A" w:themeColor="text2"/>
          </w:tcBorders>
        </w:tcPr>
        <w:p w14:paraId="054D5A52" w14:textId="77777777" w:rsidR="0031579A" w:rsidRDefault="00C42AE4">
          <w:pPr>
            <w:pStyle w:val="Stopka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570DB882" wp14:editId="446C275F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14:paraId="038EB650" w14:textId="77777777" w:rsidR="0031579A" w:rsidRDefault="0031579A">
          <w:pPr>
            <w:pStyle w:val="Stopka"/>
          </w:pPr>
        </w:p>
      </w:tc>
      <w:tc>
        <w:tcPr>
          <w:tcW w:w="3255" w:type="dxa"/>
        </w:tcPr>
        <w:p w14:paraId="14F4C939" w14:textId="77777777" w:rsidR="0031579A" w:rsidRDefault="007B64A7">
          <w:pPr>
            <w:pStyle w:val="Stopka"/>
          </w:pPr>
          <w:r w:rsidRPr="007B64A7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042F40AE" wp14:editId="23D10C88">
                <wp:simplePos x="0" y="0"/>
                <wp:positionH relativeFrom="rightMargin">
                  <wp:posOffset>-2298700</wp:posOffset>
                </wp:positionH>
                <wp:positionV relativeFrom="paragraph">
                  <wp:posOffset>67310</wp:posOffset>
                </wp:positionV>
                <wp:extent cx="577850" cy="736600"/>
                <wp:effectExtent l="0" t="0" r="0" b="6350"/>
                <wp:wrapNone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B64A7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25DA9586" wp14:editId="4DA70088">
                <wp:simplePos x="0" y="0"/>
                <wp:positionH relativeFrom="column">
                  <wp:posOffset>262255</wp:posOffset>
                </wp:positionH>
                <wp:positionV relativeFrom="paragraph">
                  <wp:posOffset>71534</wp:posOffset>
                </wp:positionV>
                <wp:extent cx="1852295" cy="690880"/>
                <wp:effectExtent l="0" t="0" r="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101" t="22703" r="6060" b="26631"/>
                        <a:stretch/>
                      </pic:blipFill>
                      <pic:spPr bwMode="auto">
                        <a:xfrm>
                          <a:off x="0" y="0"/>
                          <a:ext cx="1852295" cy="690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BF53AFD" w14:textId="77777777" w:rsidR="00DD2CFF" w:rsidRDefault="00DD2CFF">
    <w:pPr>
      <w:pStyle w:val="Stopka"/>
    </w:pP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4948" w14:textId="77777777" w:rsidR="00CA5CB8" w:rsidRDefault="00CA5C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A4F4" w14:textId="77777777" w:rsidR="00A366B8" w:rsidRDefault="00A366B8" w:rsidP="0068577F">
      <w:pPr>
        <w:spacing w:after="0" w:line="240" w:lineRule="auto"/>
      </w:pPr>
      <w:r>
        <w:separator/>
      </w:r>
    </w:p>
  </w:footnote>
  <w:footnote w:type="continuationSeparator" w:id="0">
    <w:p w14:paraId="63B303F4" w14:textId="77777777" w:rsidR="00A366B8" w:rsidRDefault="00A366B8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9DE78" w14:textId="77777777" w:rsidR="00CA5CB8" w:rsidRDefault="00CA5C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31579A" w14:paraId="49657516" w14:textId="77777777" w:rsidTr="0031579A">
      <w:tc>
        <w:tcPr>
          <w:tcW w:w="1560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51DEB2E1" w14:textId="77777777" w:rsidR="0031579A" w:rsidRDefault="0031579A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631BF467" wp14:editId="427C08D5">
                <wp:simplePos x="0" y="0"/>
                <wp:positionH relativeFrom="margin">
                  <wp:posOffset>179070</wp:posOffset>
                </wp:positionH>
                <wp:positionV relativeFrom="margin">
                  <wp:posOffset>-2540</wp:posOffset>
                </wp:positionV>
                <wp:extent cx="427990" cy="503555"/>
                <wp:effectExtent l="0" t="0" r="0" b="0"/>
                <wp:wrapNone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odł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99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33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67815068" w14:textId="77777777" w:rsidR="00621FC9" w:rsidRDefault="00741F60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OŚRODEK SZKOLENIA ZAWODOWEGO</w:t>
          </w:r>
        </w:p>
        <w:p w14:paraId="1B2B95AF" w14:textId="0E9672F1" w:rsidR="0092115F" w:rsidRPr="00EF16C8" w:rsidRDefault="0092115F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W </w:t>
          </w:r>
          <w:r w:rsidR="00A624CC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RADOMIU</w:t>
          </w:r>
        </w:p>
        <w:p w14:paraId="721A1DDB" w14:textId="77777777" w:rsidR="0031579A" w:rsidRPr="00F5729E" w:rsidRDefault="0031579A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</w:pPr>
          <w:r w:rsidRPr="00F5729E"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  <w:t>Państwowa Jednostka Budżetowa</w:t>
          </w:r>
        </w:p>
        <w:p w14:paraId="6EF85F1B" w14:textId="77777777" w:rsidR="0031579A" w:rsidRPr="0068577F" w:rsidRDefault="0031579A" w:rsidP="0068577F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  <w:r w:rsidRPr="00F5729E"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  <w:t>Ministerstwa Rozwoju, Pracy i Technologii</w:t>
          </w:r>
        </w:p>
      </w:tc>
    </w:tr>
  </w:tbl>
  <w:p w14:paraId="283BCEEF" w14:textId="77777777" w:rsidR="0068577F" w:rsidRDefault="006857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4387" w14:textId="77777777" w:rsidR="00CA5CB8" w:rsidRDefault="00CA5C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1630A"/>
    <w:multiLevelType w:val="hybridMultilevel"/>
    <w:tmpl w:val="6F8A6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759C9"/>
    <w:multiLevelType w:val="hybridMultilevel"/>
    <w:tmpl w:val="6F8A6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1A"/>
    <w:rsid w:val="001008C1"/>
    <w:rsid w:val="001245D6"/>
    <w:rsid w:val="001B2114"/>
    <w:rsid w:val="00286DFA"/>
    <w:rsid w:val="0031579A"/>
    <w:rsid w:val="0032367F"/>
    <w:rsid w:val="0041077F"/>
    <w:rsid w:val="0044534F"/>
    <w:rsid w:val="005762E1"/>
    <w:rsid w:val="005A6A2F"/>
    <w:rsid w:val="005B31E0"/>
    <w:rsid w:val="00621FB9"/>
    <w:rsid w:val="00621FC9"/>
    <w:rsid w:val="0068577F"/>
    <w:rsid w:val="00696B3E"/>
    <w:rsid w:val="006A730B"/>
    <w:rsid w:val="00705F54"/>
    <w:rsid w:val="0072626D"/>
    <w:rsid w:val="00741F60"/>
    <w:rsid w:val="00797E7F"/>
    <w:rsid w:val="007B64A7"/>
    <w:rsid w:val="007E5F71"/>
    <w:rsid w:val="00837A40"/>
    <w:rsid w:val="00851B49"/>
    <w:rsid w:val="00867A1E"/>
    <w:rsid w:val="0092115F"/>
    <w:rsid w:val="00933D56"/>
    <w:rsid w:val="00976F61"/>
    <w:rsid w:val="00A35D34"/>
    <w:rsid w:val="00A366B8"/>
    <w:rsid w:val="00A624CC"/>
    <w:rsid w:val="00AA28EE"/>
    <w:rsid w:val="00B17837"/>
    <w:rsid w:val="00B374B5"/>
    <w:rsid w:val="00BC4D49"/>
    <w:rsid w:val="00C42AE4"/>
    <w:rsid w:val="00C73487"/>
    <w:rsid w:val="00C77A0B"/>
    <w:rsid w:val="00CA5CB8"/>
    <w:rsid w:val="00D06BF9"/>
    <w:rsid w:val="00D1021A"/>
    <w:rsid w:val="00D87B74"/>
    <w:rsid w:val="00DD2CFF"/>
    <w:rsid w:val="00DE3A73"/>
    <w:rsid w:val="00E01225"/>
    <w:rsid w:val="00E4259F"/>
    <w:rsid w:val="00E4488B"/>
    <w:rsid w:val="00E70C25"/>
    <w:rsid w:val="00EA1F16"/>
    <w:rsid w:val="00EF16C8"/>
    <w:rsid w:val="00F349AF"/>
    <w:rsid w:val="00F5729E"/>
    <w:rsid w:val="00F6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D332B"/>
  <w15:chartTrackingRefBased/>
  <w15:docId w15:val="{9570B0BB-09FC-49E8-A26D-743B7218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basedOn w:val="Normalny"/>
    <w:uiPriority w:val="34"/>
    <w:qFormat/>
    <w:rsid w:val="00851B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851B4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851B4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Microsoft\Windows\INetCache\Content.Outlook\IH4UXBNQ\Papier%20firmowy-OSZ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80BA3-63D9-4746-A7F4-FC529682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firmowy-OSZ</Template>
  <TotalTime>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Pawlak</dc:creator>
  <cp:keywords/>
  <dc:description/>
  <cp:lastModifiedBy>Elżbieta Stąpór</cp:lastModifiedBy>
  <cp:revision>4</cp:revision>
  <cp:lastPrinted>2021-09-16T13:20:00Z</cp:lastPrinted>
  <dcterms:created xsi:type="dcterms:W3CDTF">2021-09-20T10:19:00Z</dcterms:created>
  <dcterms:modified xsi:type="dcterms:W3CDTF">2021-09-20T10:19:00Z</dcterms:modified>
</cp:coreProperties>
</file>